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76" w:rsidRPr="005E695B" w:rsidRDefault="00613B76" w:rsidP="009166E7">
      <w:pPr>
        <w:jc w:val="left"/>
        <w:rPr>
          <w:rFonts w:hAnsi="Arial"/>
          <w:color w:val="000000" w:themeColor="text1"/>
        </w:rPr>
      </w:pPr>
      <w:bookmarkStart w:id="0" w:name="_GoBack"/>
      <w:bookmarkEnd w:id="0"/>
      <w:r w:rsidRPr="005E695B">
        <w:rPr>
          <w:rFonts w:hAnsi="Arial" w:hint="eastAsia"/>
          <w:color w:val="000000" w:themeColor="text1"/>
        </w:rPr>
        <w:t>様式第１号</w:t>
      </w:r>
      <w:r w:rsidR="009166E7" w:rsidRPr="005E695B">
        <w:rPr>
          <w:rFonts w:hAnsi="Arial" w:hint="eastAsia"/>
          <w:color w:val="000000" w:themeColor="text1"/>
        </w:rPr>
        <w:t>（第６条関係）</w:t>
      </w:r>
    </w:p>
    <w:p w:rsidR="00FD5373" w:rsidRPr="005E695B" w:rsidRDefault="00FD5373" w:rsidP="009166E7">
      <w:pPr>
        <w:jc w:val="left"/>
        <w:rPr>
          <w:rFonts w:hAnsi="Arial"/>
          <w:color w:val="000000" w:themeColor="text1"/>
        </w:rPr>
      </w:pPr>
    </w:p>
    <w:p w:rsidR="00613B76" w:rsidRPr="005E695B" w:rsidRDefault="00A95906" w:rsidP="00370AEF">
      <w:pPr>
        <w:jc w:val="center"/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>遠賀町男女共同参画</w:t>
      </w:r>
      <w:r w:rsidR="00042145" w:rsidRPr="005E695B">
        <w:rPr>
          <w:rFonts w:hAnsi="Arial" w:hint="eastAsia"/>
          <w:color w:val="000000" w:themeColor="text1"/>
        </w:rPr>
        <w:t>推進</w:t>
      </w:r>
      <w:r w:rsidRPr="005E695B">
        <w:rPr>
          <w:rFonts w:hAnsi="Arial" w:hint="eastAsia"/>
          <w:color w:val="000000" w:themeColor="text1"/>
        </w:rPr>
        <w:t>研修参加</w:t>
      </w:r>
      <w:r w:rsidR="007D0D44" w:rsidRPr="005E695B">
        <w:rPr>
          <w:rFonts w:hAnsi="Arial" w:hint="eastAsia"/>
          <w:color w:val="000000" w:themeColor="text1"/>
        </w:rPr>
        <w:t>補助金交付申請書</w:t>
      </w:r>
    </w:p>
    <w:p w:rsidR="00370AEF" w:rsidRPr="005E695B" w:rsidRDefault="00370AEF" w:rsidP="00370AEF">
      <w:pPr>
        <w:jc w:val="center"/>
        <w:rPr>
          <w:rFonts w:hAnsi="Arial"/>
          <w:color w:val="000000" w:themeColor="text1"/>
        </w:rPr>
      </w:pPr>
    </w:p>
    <w:p w:rsidR="007D0D44" w:rsidRPr="005E695B" w:rsidRDefault="007D0D44" w:rsidP="00370AEF">
      <w:pPr>
        <w:ind w:right="36"/>
        <w:jc w:val="right"/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>年　　月　　日</w:t>
      </w:r>
    </w:p>
    <w:p w:rsidR="008D3393" w:rsidRPr="005E695B" w:rsidRDefault="004A5B4F" w:rsidP="00370AEF">
      <w:pPr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 xml:space="preserve">遠賀町長　</w:t>
      </w:r>
      <w:r w:rsidR="00092EA0" w:rsidRPr="005E695B">
        <w:rPr>
          <w:rFonts w:hAnsi="Arial" w:hint="eastAsia"/>
          <w:color w:val="000000" w:themeColor="text1"/>
        </w:rPr>
        <w:t>様</w:t>
      </w:r>
    </w:p>
    <w:p w:rsidR="00EC5B55" w:rsidRPr="005E695B" w:rsidRDefault="00EC5B55">
      <w:pPr>
        <w:ind w:left="630"/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 xml:space="preserve">　　　　　　　　　　　　　　　　　　　　　　住所</w:t>
      </w:r>
    </w:p>
    <w:p w:rsidR="00EC5B55" w:rsidRPr="005E695B" w:rsidRDefault="00EC5B55" w:rsidP="00370AEF">
      <w:pPr>
        <w:ind w:leftChars="300" w:left="630" w:right="36" w:firstLineChars="2200" w:firstLine="4620"/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 xml:space="preserve">氏名　　　　　　　　　</w:t>
      </w:r>
      <w:r w:rsidRPr="005E695B">
        <w:rPr>
          <w:rFonts w:hAnsi="Arial"/>
          <w:color w:val="000000" w:themeColor="text1"/>
        </w:rPr>
        <w:t xml:space="preserve"> </w:t>
      </w:r>
      <w:r w:rsidR="00370AEF" w:rsidRPr="005E695B">
        <w:rPr>
          <w:rFonts w:hAnsi="Arial" w:hint="eastAsia"/>
          <w:color w:val="000000" w:themeColor="text1"/>
        </w:rPr>
        <w:t xml:space="preserve">　</w:t>
      </w:r>
      <w:r w:rsidRPr="005E695B">
        <w:rPr>
          <w:rFonts w:hAnsi="Arial"/>
          <w:color w:val="000000" w:themeColor="text1"/>
        </w:rPr>
        <w:t xml:space="preserve">  </w:t>
      </w:r>
    </w:p>
    <w:p w:rsidR="00EC5B55" w:rsidRPr="005E695B" w:rsidRDefault="00EC5B55" w:rsidP="00EC5B55">
      <w:pPr>
        <w:ind w:leftChars="300" w:left="630" w:right="840" w:firstLineChars="2200" w:firstLine="4620"/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 xml:space="preserve">生年月日　　</w:t>
      </w:r>
    </w:p>
    <w:p w:rsidR="00EC5B55" w:rsidRPr="005E695B" w:rsidRDefault="00EC5B55" w:rsidP="00577B6F">
      <w:pPr>
        <w:ind w:left="630" w:right="840"/>
        <w:jc w:val="center"/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 xml:space="preserve">　　　　　　　　　　　　</w:t>
      </w:r>
      <w:r w:rsidRPr="005E695B">
        <w:rPr>
          <w:rFonts w:hAnsi="Arial"/>
          <w:color w:val="000000" w:themeColor="text1"/>
        </w:rPr>
        <w:t xml:space="preserve"> </w:t>
      </w:r>
      <w:r w:rsidRPr="005E695B">
        <w:rPr>
          <w:rFonts w:hAnsi="Arial" w:hint="eastAsia"/>
          <w:color w:val="000000" w:themeColor="text1"/>
        </w:rPr>
        <w:t>電話</w:t>
      </w:r>
    </w:p>
    <w:p w:rsidR="00577B6F" w:rsidRPr="005E695B" w:rsidRDefault="00577B6F" w:rsidP="00577B6F">
      <w:pPr>
        <w:ind w:left="630" w:right="840"/>
        <w:jc w:val="center"/>
        <w:rPr>
          <w:rFonts w:hAnsi="Arial"/>
          <w:color w:val="000000" w:themeColor="text1"/>
        </w:rPr>
      </w:pPr>
    </w:p>
    <w:p w:rsidR="00EC5B55" w:rsidRPr="005E695B" w:rsidRDefault="00A95906" w:rsidP="00370AEF">
      <w:pPr>
        <w:spacing w:after="105"/>
        <w:ind w:firstLineChars="100" w:firstLine="210"/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>遠賀町男女共同参画</w:t>
      </w:r>
      <w:r w:rsidR="00042145" w:rsidRPr="005E695B">
        <w:rPr>
          <w:rFonts w:hAnsi="Arial" w:hint="eastAsia"/>
          <w:color w:val="000000" w:themeColor="text1"/>
        </w:rPr>
        <w:t>推進</w:t>
      </w:r>
      <w:r w:rsidRPr="005E695B">
        <w:rPr>
          <w:rFonts w:hAnsi="Arial" w:hint="eastAsia"/>
          <w:color w:val="000000" w:themeColor="text1"/>
        </w:rPr>
        <w:t>研修参加</w:t>
      </w:r>
      <w:r w:rsidR="00A164E4" w:rsidRPr="005E695B">
        <w:rPr>
          <w:rFonts w:hAnsi="Arial" w:hint="eastAsia"/>
          <w:color w:val="000000" w:themeColor="text1"/>
        </w:rPr>
        <w:t>補助金交付要綱第６</w:t>
      </w:r>
      <w:r w:rsidR="007D0D44" w:rsidRPr="005E695B">
        <w:rPr>
          <w:rFonts w:hAnsi="Arial" w:hint="eastAsia"/>
          <w:color w:val="000000" w:themeColor="text1"/>
        </w:rPr>
        <w:t>条の規定に基づき補助金の交付を受けたいので、下記のとおり申請します。</w:t>
      </w:r>
    </w:p>
    <w:p w:rsidR="00EC5B55" w:rsidRPr="005E695B" w:rsidRDefault="00EC5B55" w:rsidP="00EC5B55">
      <w:pPr>
        <w:jc w:val="center"/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>記</w:t>
      </w:r>
    </w:p>
    <w:p w:rsidR="00EC5B55" w:rsidRPr="005E695B" w:rsidRDefault="00EC5B55" w:rsidP="00EC5B55">
      <w:pPr>
        <w:ind w:left="210" w:firstLine="210"/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>１　補助対象研修の内容</w:t>
      </w:r>
    </w:p>
    <w:p w:rsidR="00EC5B55" w:rsidRPr="005E695B" w:rsidRDefault="00EC5B55" w:rsidP="00EC5B55">
      <w:pPr>
        <w:ind w:left="210" w:firstLine="210"/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 xml:space="preserve">　（１）研修名</w:t>
      </w:r>
    </w:p>
    <w:p w:rsidR="00EC5B55" w:rsidRPr="005E695B" w:rsidRDefault="00EC5B55" w:rsidP="00EC5B55">
      <w:pPr>
        <w:ind w:left="210" w:firstLine="210"/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 xml:space="preserve">　（２）研修場所（行先）</w:t>
      </w:r>
    </w:p>
    <w:p w:rsidR="00481907" w:rsidRPr="005E695B" w:rsidRDefault="00481907" w:rsidP="00481907">
      <w:pPr>
        <w:ind w:left="210" w:firstLine="210"/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 xml:space="preserve">　（３）研修日　　　　　　　　　　年　　月　　日</w:t>
      </w:r>
    </w:p>
    <w:p w:rsidR="00EC5B55" w:rsidRPr="005E695B" w:rsidRDefault="00EC5B55" w:rsidP="00481907">
      <w:pPr>
        <w:rPr>
          <w:rFonts w:hAnsi="Arial"/>
          <w:color w:val="000000" w:themeColor="text1"/>
        </w:rPr>
      </w:pPr>
    </w:p>
    <w:p w:rsidR="00EC5B55" w:rsidRPr="005E695B" w:rsidRDefault="00467E0B" w:rsidP="00EC5B55">
      <w:pPr>
        <w:ind w:left="210" w:firstLine="210"/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>２　補助金交付申請</w:t>
      </w:r>
      <w:r w:rsidR="00EC5B55" w:rsidRPr="005E695B">
        <w:rPr>
          <w:rFonts w:hAnsi="Arial" w:hint="eastAsia"/>
          <w:color w:val="000000" w:themeColor="text1"/>
        </w:rPr>
        <w:t>額　　　　　　　　　　　　　　　　　　　円</w:t>
      </w:r>
    </w:p>
    <w:p w:rsidR="00EC5B55" w:rsidRPr="005E695B" w:rsidRDefault="00EC5B55" w:rsidP="00EC5B55">
      <w:pPr>
        <w:jc w:val="center"/>
        <w:rPr>
          <w:rFonts w:hAnsi="Arial"/>
          <w:color w:val="000000" w:themeColor="text1"/>
        </w:rPr>
      </w:pPr>
    </w:p>
    <w:p w:rsidR="00EC5B55" w:rsidRPr="005E695B" w:rsidRDefault="00EC5B55" w:rsidP="00EC5B55">
      <w:pPr>
        <w:ind w:leftChars="100" w:left="210" w:firstLineChars="100" w:firstLine="210"/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>３　添付書類</w:t>
      </w:r>
    </w:p>
    <w:p w:rsidR="00EC5B55" w:rsidRPr="005E695B" w:rsidRDefault="00EC5B55" w:rsidP="00EC5B55">
      <w:pPr>
        <w:ind w:leftChars="300" w:left="630"/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>（１）補助対象研修に参加することが確認できる書類</w:t>
      </w:r>
    </w:p>
    <w:p w:rsidR="00116E2C" w:rsidRPr="005E695B" w:rsidRDefault="00EC5B55" w:rsidP="00EC5B55">
      <w:pPr>
        <w:ind w:leftChars="300" w:left="1050" w:hangingChars="200" w:hanging="420"/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>（２）補助対象経費の額が確認できる書類</w:t>
      </w:r>
    </w:p>
    <w:p w:rsidR="00DC4779" w:rsidRPr="005E695B" w:rsidRDefault="00DC4779" w:rsidP="00EC5B55">
      <w:pPr>
        <w:ind w:leftChars="300" w:left="1050" w:hangingChars="200" w:hanging="420"/>
        <w:rPr>
          <w:rFonts w:hAnsi="Arial"/>
          <w:color w:val="000000" w:themeColor="text1"/>
        </w:rPr>
      </w:pPr>
      <w:r w:rsidRPr="005E695B">
        <w:rPr>
          <w:rFonts w:hAnsi="Arial" w:hint="eastAsia"/>
          <w:color w:val="000000" w:themeColor="text1"/>
        </w:rPr>
        <w:t>（３）その他町長が必要と認めるもの</w:t>
      </w:r>
    </w:p>
    <w:p w:rsidR="007D0D44" w:rsidRPr="005E695B" w:rsidRDefault="007D0D44">
      <w:pPr>
        <w:rPr>
          <w:rFonts w:hAnsi="Arial"/>
          <w:color w:val="000000" w:themeColor="text1"/>
        </w:rPr>
      </w:pPr>
    </w:p>
    <w:p w:rsidR="00370AEF" w:rsidRPr="005E695B" w:rsidRDefault="00370AEF">
      <w:pPr>
        <w:rPr>
          <w:rFonts w:hAnsi="Arial"/>
          <w:color w:val="000000" w:themeColor="text1"/>
        </w:rPr>
      </w:pPr>
    </w:p>
    <w:p w:rsidR="00370AEF" w:rsidRPr="005E695B" w:rsidRDefault="00370AEF">
      <w:pPr>
        <w:rPr>
          <w:rFonts w:hAnsi="Arial"/>
          <w:color w:val="000000" w:themeColor="text1"/>
        </w:rPr>
      </w:pPr>
    </w:p>
    <w:p w:rsidR="00370AEF" w:rsidRPr="005E695B" w:rsidRDefault="00370AEF">
      <w:pPr>
        <w:rPr>
          <w:rFonts w:hAnsi="Arial"/>
          <w:color w:val="000000" w:themeColor="text1"/>
        </w:rPr>
      </w:pPr>
    </w:p>
    <w:p w:rsidR="00370AEF" w:rsidRPr="005E695B" w:rsidRDefault="00370AEF">
      <w:pPr>
        <w:rPr>
          <w:rFonts w:hAnsi="Arial"/>
          <w:color w:val="000000" w:themeColor="text1"/>
        </w:rPr>
      </w:pPr>
    </w:p>
    <w:sectPr w:rsidR="00370AEF" w:rsidRPr="005E695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5D0" w:rsidRDefault="002175D0">
      <w:r>
        <w:separator/>
      </w:r>
    </w:p>
  </w:endnote>
  <w:endnote w:type="continuationSeparator" w:id="0">
    <w:p w:rsidR="002175D0" w:rsidRDefault="002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5D0" w:rsidRDefault="002175D0">
      <w:r>
        <w:separator/>
      </w:r>
    </w:p>
  </w:footnote>
  <w:footnote w:type="continuationSeparator" w:id="0">
    <w:p w:rsidR="002175D0" w:rsidRDefault="0021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0D44"/>
    <w:rsid w:val="00042145"/>
    <w:rsid w:val="00092EA0"/>
    <w:rsid w:val="000E39FF"/>
    <w:rsid w:val="00114331"/>
    <w:rsid w:val="00116E2C"/>
    <w:rsid w:val="0017235F"/>
    <w:rsid w:val="002175D0"/>
    <w:rsid w:val="00271219"/>
    <w:rsid w:val="002E0095"/>
    <w:rsid w:val="002E5759"/>
    <w:rsid w:val="002E5E4E"/>
    <w:rsid w:val="002F0745"/>
    <w:rsid w:val="00370AEF"/>
    <w:rsid w:val="0038220E"/>
    <w:rsid w:val="003D440D"/>
    <w:rsid w:val="00456ED6"/>
    <w:rsid w:val="004622D4"/>
    <w:rsid w:val="00467E0B"/>
    <w:rsid w:val="00481907"/>
    <w:rsid w:val="004A5B4F"/>
    <w:rsid w:val="00577B6F"/>
    <w:rsid w:val="005A3DFB"/>
    <w:rsid w:val="005E695B"/>
    <w:rsid w:val="005F1244"/>
    <w:rsid w:val="00613B76"/>
    <w:rsid w:val="006326E5"/>
    <w:rsid w:val="00634B54"/>
    <w:rsid w:val="00674086"/>
    <w:rsid w:val="00697661"/>
    <w:rsid w:val="00781076"/>
    <w:rsid w:val="007C1D16"/>
    <w:rsid w:val="007D0D44"/>
    <w:rsid w:val="008D3393"/>
    <w:rsid w:val="009166E7"/>
    <w:rsid w:val="00921E2F"/>
    <w:rsid w:val="009A0083"/>
    <w:rsid w:val="00A04E2B"/>
    <w:rsid w:val="00A164E4"/>
    <w:rsid w:val="00A626C8"/>
    <w:rsid w:val="00A95906"/>
    <w:rsid w:val="00BE6E8E"/>
    <w:rsid w:val="00BF1DAD"/>
    <w:rsid w:val="00D004C4"/>
    <w:rsid w:val="00D0679F"/>
    <w:rsid w:val="00D41117"/>
    <w:rsid w:val="00D90168"/>
    <w:rsid w:val="00DC4779"/>
    <w:rsid w:val="00DD7DD2"/>
    <w:rsid w:val="00E15B78"/>
    <w:rsid w:val="00E4592B"/>
    <w:rsid w:val="00EC5B55"/>
    <w:rsid w:val="00EE3465"/>
    <w:rsid w:val="00F95F46"/>
    <w:rsid w:val="00FA08E3"/>
    <w:rsid w:val="00FB7C48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ABE4AE-1351-4249-9E79-D9E4A5EA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PC37</dc:creator>
  <cp:keywords/>
  <dc:description/>
  <cp:lastModifiedBy>Administrator</cp:lastModifiedBy>
  <cp:revision>2</cp:revision>
  <cp:lastPrinted>2020-02-27T23:47:00Z</cp:lastPrinted>
  <dcterms:created xsi:type="dcterms:W3CDTF">2021-09-30T00:52:00Z</dcterms:created>
  <dcterms:modified xsi:type="dcterms:W3CDTF">2021-09-30T00:52:00Z</dcterms:modified>
</cp:coreProperties>
</file>