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D9" w:rsidRPr="002D22AC" w:rsidRDefault="001D7954" w:rsidP="00A9263A">
      <w:pPr>
        <w:jc w:val="right"/>
      </w:pPr>
      <w:r>
        <w:rPr>
          <w:rFonts w:hint="eastAsia"/>
        </w:rPr>
        <w:t>令和</w:t>
      </w:r>
      <w:r w:rsidR="00A245D9" w:rsidRPr="002D22AC">
        <w:rPr>
          <w:rFonts w:hint="eastAsia"/>
        </w:rPr>
        <w:t xml:space="preserve">　　　年　　　月　　　日</w:t>
      </w:r>
      <w:bookmarkStart w:id="0" w:name="_GoBack"/>
      <w:bookmarkEnd w:id="0"/>
    </w:p>
    <w:p w:rsidR="00A245D9" w:rsidRPr="002D22AC" w:rsidRDefault="00A245D9" w:rsidP="00A245D9">
      <w:r w:rsidRPr="002D22AC">
        <w:rPr>
          <w:rFonts w:hint="eastAsia"/>
        </w:rPr>
        <w:t>遠賀町長　殿</w:t>
      </w:r>
    </w:p>
    <w:p w:rsidR="00A245D9" w:rsidRPr="00A9263A" w:rsidRDefault="00A245D9" w:rsidP="00A245D9">
      <w:pPr>
        <w:rPr>
          <w:rFonts w:ascii="ＭＳ 明朝" w:eastAsia="ＭＳ 明朝" w:hAnsi="ＭＳ 明朝"/>
        </w:rPr>
      </w:pPr>
      <w:r w:rsidRPr="002D22AC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E343D1">
        <w:rPr>
          <w:rFonts w:ascii="ＭＳ 明朝" w:eastAsia="ＭＳ 明朝" w:hAnsi="ＭＳ 明朝" w:hint="eastAsia"/>
        </w:rPr>
        <w:t xml:space="preserve">　　</w:t>
      </w:r>
      <w:r w:rsidR="00A9263A">
        <w:rPr>
          <w:rFonts w:ascii="ＭＳ 明朝" w:eastAsia="ＭＳ 明朝" w:hAnsi="ＭＳ 明朝" w:hint="eastAsia"/>
        </w:rPr>
        <w:t xml:space="preserve">　　　</w:t>
      </w:r>
      <w:r w:rsidRPr="00A9263A">
        <w:rPr>
          <w:rFonts w:ascii="ＭＳ 明朝" w:eastAsia="ＭＳ 明朝" w:hAnsi="ＭＳ 明朝" w:hint="eastAsia"/>
        </w:rPr>
        <w:t>区長</w:t>
      </w:r>
      <w:r w:rsidR="00A9263A" w:rsidRPr="00A9263A">
        <w:rPr>
          <w:rFonts w:ascii="ＭＳ 明朝" w:eastAsia="ＭＳ 明朝" w:hAnsi="ＭＳ 明朝" w:hint="eastAsia"/>
        </w:rPr>
        <w:t xml:space="preserve">　　　</w:t>
      </w:r>
      <w:r w:rsidRPr="00A9263A">
        <w:rPr>
          <w:rFonts w:ascii="ＭＳ 明朝" w:eastAsia="ＭＳ 明朝" w:hAnsi="ＭＳ 明朝" w:hint="eastAsia"/>
        </w:rPr>
        <w:t xml:space="preserve">　　</w:t>
      </w:r>
      <w:r w:rsidR="00A9263A" w:rsidRPr="00A9263A">
        <w:rPr>
          <w:rFonts w:ascii="ＭＳ 明朝" w:eastAsia="ＭＳ 明朝" w:hAnsi="ＭＳ 明朝" w:hint="eastAsia"/>
        </w:rPr>
        <w:t xml:space="preserve">　　　　　　　　</w:t>
      </w:r>
    </w:p>
    <w:p w:rsidR="00903FC9" w:rsidRPr="002D22AC" w:rsidRDefault="00903FC9" w:rsidP="00A245D9">
      <w:pPr>
        <w:rPr>
          <w:rFonts w:ascii="ＭＳ 明朝" w:eastAsia="ＭＳ 明朝" w:hAnsi="ＭＳ 明朝"/>
        </w:rPr>
      </w:pPr>
    </w:p>
    <w:p w:rsidR="00A245D9" w:rsidRDefault="00A245D9" w:rsidP="00A245D9">
      <w:pPr>
        <w:jc w:val="center"/>
        <w:rPr>
          <w:sz w:val="28"/>
          <w:szCs w:val="28"/>
        </w:rPr>
      </w:pPr>
      <w:r w:rsidRPr="002D22AC">
        <w:rPr>
          <w:rFonts w:hint="eastAsia"/>
          <w:sz w:val="28"/>
          <w:szCs w:val="28"/>
        </w:rPr>
        <w:t>遠賀町地区環境美化補助金交付(事前予約)申請書</w:t>
      </w:r>
    </w:p>
    <w:p w:rsidR="00A9263A" w:rsidRPr="00A9263A" w:rsidRDefault="00A9263A" w:rsidP="00A245D9">
      <w:pPr>
        <w:jc w:val="center"/>
        <w:rPr>
          <w:sz w:val="28"/>
          <w:szCs w:val="28"/>
        </w:rPr>
      </w:pPr>
    </w:p>
    <w:p w:rsidR="00A245D9" w:rsidRPr="002D22AC" w:rsidRDefault="001D7954" w:rsidP="00A245D9">
      <w:r>
        <w:rPr>
          <w:rFonts w:hint="eastAsia"/>
        </w:rPr>
        <w:t xml:space="preserve">　令和</w:t>
      </w:r>
      <w:r w:rsidR="00265C87">
        <w:rPr>
          <w:rFonts w:hint="eastAsia"/>
        </w:rPr>
        <w:t xml:space="preserve">　　年度遠賀町地区環境美化補助金（</w:t>
      </w:r>
      <w:r w:rsidR="00265C87" w:rsidRPr="00265C87">
        <w:rPr>
          <w:rFonts w:hint="eastAsia"/>
        </w:rPr>
        <w:t>事前予約）を</w:t>
      </w:r>
      <w:r w:rsidR="00A245D9" w:rsidRPr="002D22AC">
        <w:rPr>
          <w:rFonts w:hint="eastAsia"/>
        </w:rPr>
        <w:t>申請しますので、予算の確保をお願いします。</w:t>
      </w:r>
    </w:p>
    <w:p w:rsidR="00A245D9" w:rsidRPr="001D7954" w:rsidRDefault="00A245D9" w:rsidP="00A245D9"/>
    <w:p w:rsidR="00A245D9" w:rsidRPr="002D22AC" w:rsidRDefault="00A245D9" w:rsidP="00A245D9">
      <w:pPr>
        <w:pStyle w:val="a3"/>
      </w:pPr>
      <w:r w:rsidRPr="002D22AC">
        <w:rPr>
          <w:rFonts w:hint="eastAsia"/>
        </w:rPr>
        <w:t>記</w:t>
      </w:r>
    </w:p>
    <w:p w:rsidR="00E343D1" w:rsidRDefault="00A245D9" w:rsidP="00A245D9">
      <w:bookmarkStart w:id="1" w:name="_Hlk125123440"/>
      <w:r w:rsidRPr="002D22AC">
        <w:rPr>
          <w:rFonts w:hint="eastAsia"/>
        </w:rPr>
        <w:t>１．申請予約金額</w:t>
      </w:r>
    </w:p>
    <w:p w:rsidR="00AC17C0" w:rsidRDefault="00A245D9" w:rsidP="00E343D1">
      <w:pPr>
        <w:ind w:firstLineChars="500" w:firstLine="1080"/>
      </w:pPr>
      <w:r w:rsidRPr="002D22AC">
        <w:rPr>
          <w:rFonts w:hint="eastAsia"/>
        </w:rPr>
        <w:t xml:space="preserve">　</w:t>
      </w:r>
      <w:r w:rsidR="00903FC9">
        <w:rPr>
          <w:rFonts w:hint="eastAsia"/>
        </w:rPr>
        <w:t xml:space="preserve">⑴　</w:t>
      </w:r>
      <w:r w:rsidR="00AC17C0">
        <w:rPr>
          <w:rFonts w:hint="eastAsia"/>
        </w:rPr>
        <w:t>ごみステーション用ごみ</w:t>
      </w:r>
      <w:r w:rsidR="006C4B8B">
        <w:rPr>
          <w:rFonts w:hint="eastAsia"/>
        </w:rPr>
        <w:t>収集箱</w:t>
      </w:r>
      <w:r w:rsidR="00AC17C0">
        <w:rPr>
          <w:rFonts w:hint="eastAsia"/>
        </w:rPr>
        <w:t xml:space="preserve">　</w:t>
      </w:r>
      <w:r w:rsidR="00716C59">
        <w:rPr>
          <w:rFonts w:hint="eastAsia"/>
        </w:rPr>
        <w:t xml:space="preserve">　　</w:t>
      </w:r>
      <w:r w:rsidR="00E343D1">
        <w:rPr>
          <w:rFonts w:hint="eastAsia"/>
        </w:rPr>
        <w:t xml:space="preserve">　</w:t>
      </w:r>
      <w:r w:rsidR="00AC17C0">
        <w:rPr>
          <w:rFonts w:hint="eastAsia"/>
        </w:rPr>
        <w:t xml:space="preserve">　</w:t>
      </w:r>
      <w:r w:rsidR="00716C59">
        <w:rPr>
          <w:rFonts w:hint="eastAsia"/>
        </w:rPr>
        <w:t xml:space="preserve">　</w:t>
      </w:r>
      <w:r w:rsidR="00903FC9">
        <w:rPr>
          <w:rFonts w:hint="eastAsia"/>
        </w:rPr>
        <w:t xml:space="preserve">⑵　</w:t>
      </w:r>
      <w:r w:rsidR="00AC17C0">
        <w:rPr>
          <w:rFonts w:hint="eastAsia"/>
        </w:rPr>
        <w:t>その他の環境美化用品</w:t>
      </w:r>
    </w:p>
    <w:p w:rsidR="00A245D9" w:rsidRPr="002D22AC" w:rsidRDefault="00A245D9" w:rsidP="00E343D1">
      <w:pPr>
        <w:ind w:firstLineChars="700" w:firstLine="1512"/>
        <w:rPr>
          <w:u w:val="single"/>
        </w:rPr>
      </w:pPr>
      <w:r w:rsidRPr="002D22AC">
        <w:rPr>
          <w:rFonts w:hint="eastAsia"/>
          <w:u w:val="single"/>
        </w:rPr>
        <w:t xml:space="preserve">金　　　</w:t>
      </w:r>
      <w:r w:rsidR="00CF02A4" w:rsidRPr="002D22AC">
        <w:rPr>
          <w:rFonts w:hint="eastAsia"/>
          <w:u w:val="single"/>
        </w:rPr>
        <w:t xml:space="preserve">　　</w:t>
      </w:r>
      <w:r w:rsidRPr="002D22AC">
        <w:rPr>
          <w:rFonts w:hint="eastAsia"/>
          <w:u w:val="single"/>
        </w:rPr>
        <w:t xml:space="preserve">　　　　　　　円</w:t>
      </w:r>
      <w:r w:rsidR="00E343D1" w:rsidRPr="00E343D1">
        <w:rPr>
          <w:rFonts w:hint="eastAsia"/>
        </w:rPr>
        <w:t xml:space="preserve">　</w:t>
      </w:r>
      <w:r w:rsidR="00E343D1">
        <w:rPr>
          <w:rFonts w:hint="eastAsia"/>
        </w:rPr>
        <w:t xml:space="preserve">　</w:t>
      </w:r>
      <w:r w:rsidR="00716C59">
        <w:rPr>
          <w:rFonts w:hint="eastAsia"/>
        </w:rPr>
        <w:t xml:space="preserve">　　</w:t>
      </w:r>
      <w:r w:rsidR="00E343D1">
        <w:rPr>
          <w:rFonts w:hint="eastAsia"/>
        </w:rPr>
        <w:t xml:space="preserve">　</w:t>
      </w:r>
      <w:r w:rsidR="00E343D1" w:rsidRPr="00E343D1">
        <w:rPr>
          <w:rFonts w:hint="eastAsia"/>
        </w:rPr>
        <w:t xml:space="preserve">　</w:t>
      </w:r>
      <w:r w:rsidR="00716C59">
        <w:rPr>
          <w:rFonts w:hint="eastAsia"/>
        </w:rPr>
        <w:t xml:space="preserve">　</w:t>
      </w:r>
      <w:r w:rsidR="00903FC9">
        <w:rPr>
          <w:rFonts w:hint="eastAsia"/>
        </w:rPr>
        <w:t xml:space="preserve">　　　　</w:t>
      </w:r>
      <w:r w:rsidR="00716C59">
        <w:rPr>
          <w:rFonts w:hint="eastAsia"/>
        </w:rPr>
        <w:t xml:space="preserve">　</w:t>
      </w:r>
      <w:r w:rsidR="006C4B8B">
        <w:rPr>
          <w:rFonts w:hint="eastAsia"/>
        </w:rPr>
        <w:t xml:space="preserve">　　</w:t>
      </w:r>
      <w:r w:rsidR="00E343D1" w:rsidRPr="002D22AC">
        <w:rPr>
          <w:rFonts w:hint="eastAsia"/>
          <w:u w:val="single"/>
        </w:rPr>
        <w:t xml:space="preserve">金　　　　　　　　</w:t>
      </w:r>
      <w:r w:rsidR="00C029F1">
        <w:rPr>
          <w:rFonts w:hint="eastAsia"/>
          <w:u w:val="single"/>
        </w:rPr>
        <w:t xml:space="preserve">　</w:t>
      </w:r>
      <w:r w:rsidR="00E343D1" w:rsidRPr="002D22AC">
        <w:rPr>
          <w:rFonts w:hint="eastAsia"/>
          <w:u w:val="single"/>
        </w:rPr>
        <w:t xml:space="preserve">　　　円</w:t>
      </w:r>
    </w:p>
    <w:bookmarkEnd w:id="1"/>
    <w:p w:rsidR="00A245D9" w:rsidRDefault="00A245D9" w:rsidP="00A245D9">
      <w:r w:rsidRPr="002D22AC">
        <w:rPr>
          <w:rFonts w:hint="eastAsia"/>
        </w:rPr>
        <w:t>２．予定する事業内容</w:t>
      </w:r>
    </w:p>
    <w:p w:rsidR="00AC17C0" w:rsidRPr="002D22AC" w:rsidRDefault="00903FC9" w:rsidP="00903FC9">
      <w:pPr>
        <w:ind w:firstLineChars="100" w:firstLine="216"/>
      </w:pPr>
      <w:bookmarkStart w:id="2" w:name="_Hlk125122890"/>
      <w:r>
        <w:rPr>
          <w:rFonts w:hint="eastAsia"/>
        </w:rPr>
        <w:t xml:space="preserve">⑴　</w:t>
      </w:r>
      <w:r w:rsidR="00AC17C0">
        <w:rPr>
          <w:rFonts w:hint="eastAsia"/>
        </w:rPr>
        <w:t>ごみステーション用ごみ</w:t>
      </w:r>
      <w:r w:rsidR="006C4B8B">
        <w:rPr>
          <w:rFonts w:hint="eastAsia"/>
        </w:rPr>
        <w:t>収集箱</w:t>
      </w:r>
    </w:p>
    <w:tbl>
      <w:tblPr>
        <w:tblW w:w="87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8196"/>
      </w:tblGrid>
      <w:tr w:rsidR="002D784E" w:rsidRPr="002D22AC" w:rsidTr="00597845">
        <w:trPr>
          <w:cantSplit/>
          <w:trHeight w:val="1159"/>
        </w:trPr>
        <w:tc>
          <w:tcPr>
            <w:tcW w:w="0" w:type="auto"/>
            <w:textDirection w:val="tbRlV"/>
          </w:tcPr>
          <w:p w:rsidR="002D784E" w:rsidRPr="002D22AC" w:rsidRDefault="002D784E" w:rsidP="003C11A3">
            <w:pPr>
              <w:ind w:left="113" w:right="113"/>
              <w:jc w:val="center"/>
            </w:pPr>
            <w:bookmarkStart w:id="3" w:name="_Hlk125122801"/>
            <w:r w:rsidRPr="00903FC9">
              <w:rPr>
                <w:rFonts w:hint="eastAsia"/>
                <w:spacing w:val="3"/>
                <w:fitText w:val="972" w:id="-1272621055"/>
              </w:rPr>
              <w:t>事</w:t>
            </w:r>
            <w:r w:rsidRPr="00903FC9">
              <w:rPr>
                <w:rFonts w:hint="eastAsia"/>
                <w:fitText w:val="972" w:id="-1272621055"/>
              </w:rPr>
              <w:t>業内容</w:t>
            </w:r>
          </w:p>
        </w:tc>
        <w:tc>
          <w:tcPr>
            <w:tcW w:w="8196" w:type="dxa"/>
          </w:tcPr>
          <w:p w:rsidR="002D784E" w:rsidRPr="002D22AC" w:rsidRDefault="002D784E" w:rsidP="003C11A3"/>
        </w:tc>
      </w:tr>
      <w:tr w:rsidR="00635B18" w:rsidRPr="002D22AC" w:rsidTr="00597845">
        <w:trPr>
          <w:cantSplit/>
          <w:trHeight w:val="1523"/>
        </w:trPr>
        <w:tc>
          <w:tcPr>
            <w:tcW w:w="0" w:type="auto"/>
            <w:textDirection w:val="tbRlV"/>
          </w:tcPr>
          <w:p w:rsidR="00635B18" w:rsidRPr="002D22AC" w:rsidRDefault="00635B18" w:rsidP="00635B18">
            <w:pPr>
              <w:ind w:left="113" w:right="113"/>
              <w:jc w:val="center"/>
            </w:pPr>
            <w:r w:rsidRPr="00716C59">
              <w:rPr>
                <w:rFonts w:hint="eastAsia"/>
                <w:spacing w:val="75"/>
                <w:fitText w:val="1188" w:id="-1272620800"/>
              </w:rPr>
              <w:t>経費内</w:t>
            </w:r>
            <w:r w:rsidRPr="00716C59">
              <w:rPr>
                <w:rFonts w:hint="eastAsia"/>
                <w:spacing w:val="3"/>
                <w:fitText w:val="1188" w:id="-1272620800"/>
              </w:rPr>
              <w:t>訳</w:t>
            </w:r>
          </w:p>
        </w:tc>
        <w:tc>
          <w:tcPr>
            <w:tcW w:w="8196" w:type="dxa"/>
          </w:tcPr>
          <w:p w:rsidR="00635B18" w:rsidRPr="002D22AC" w:rsidRDefault="00635B18" w:rsidP="00635B18"/>
        </w:tc>
      </w:tr>
      <w:bookmarkEnd w:id="3"/>
    </w:tbl>
    <w:p w:rsidR="00A9263A" w:rsidRDefault="00A9263A" w:rsidP="00903FC9">
      <w:pPr>
        <w:ind w:firstLineChars="100" w:firstLine="216"/>
        <w:rPr>
          <w:rFonts w:ascii="ＭＳ 明朝" w:eastAsia="ＭＳ 明朝" w:hAnsi="ＭＳ 明朝"/>
          <w:kern w:val="2"/>
        </w:rPr>
      </w:pPr>
    </w:p>
    <w:p w:rsidR="00AC17C0" w:rsidRDefault="00903FC9" w:rsidP="00903FC9">
      <w:pPr>
        <w:ind w:firstLineChars="100" w:firstLine="216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⑵　</w:t>
      </w:r>
      <w:r w:rsidR="00AC17C0">
        <w:rPr>
          <w:rFonts w:ascii="ＭＳ 明朝" w:eastAsia="ＭＳ 明朝" w:hAnsi="ＭＳ 明朝" w:hint="eastAsia"/>
          <w:kern w:val="2"/>
        </w:rPr>
        <w:t>その他の環境美化用品</w:t>
      </w:r>
    </w:p>
    <w:tbl>
      <w:tblPr>
        <w:tblW w:w="886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8311"/>
      </w:tblGrid>
      <w:tr w:rsidR="00AC17C0" w:rsidRPr="002D22AC" w:rsidTr="00E343D1">
        <w:trPr>
          <w:cantSplit/>
          <w:trHeight w:val="1176"/>
        </w:trPr>
        <w:tc>
          <w:tcPr>
            <w:tcW w:w="0" w:type="auto"/>
            <w:textDirection w:val="tbRlV"/>
          </w:tcPr>
          <w:p w:rsidR="00AC17C0" w:rsidRPr="002D22AC" w:rsidRDefault="00AC17C0" w:rsidP="00096EEB">
            <w:pPr>
              <w:ind w:left="113" w:right="113"/>
              <w:jc w:val="center"/>
            </w:pPr>
            <w:r w:rsidRPr="00716C59">
              <w:rPr>
                <w:rFonts w:hint="eastAsia"/>
                <w:spacing w:val="3"/>
                <w:fitText w:val="972" w:id="-1272620799"/>
              </w:rPr>
              <w:t>事業内容</w:t>
            </w:r>
          </w:p>
        </w:tc>
        <w:tc>
          <w:tcPr>
            <w:tcW w:w="8311" w:type="dxa"/>
          </w:tcPr>
          <w:p w:rsidR="00AC17C0" w:rsidRPr="002D22AC" w:rsidRDefault="00AC17C0" w:rsidP="00096EEB"/>
        </w:tc>
      </w:tr>
      <w:tr w:rsidR="00AC17C0" w:rsidRPr="002D22AC" w:rsidTr="00E343D1">
        <w:trPr>
          <w:cantSplit/>
          <w:trHeight w:val="1549"/>
        </w:trPr>
        <w:tc>
          <w:tcPr>
            <w:tcW w:w="0" w:type="auto"/>
            <w:textDirection w:val="tbRlV"/>
          </w:tcPr>
          <w:p w:rsidR="00AC17C0" w:rsidRPr="002D22AC" w:rsidRDefault="00AC17C0" w:rsidP="00096EEB">
            <w:pPr>
              <w:ind w:left="113" w:right="113"/>
              <w:jc w:val="center"/>
            </w:pPr>
            <w:r w:rsidRPr="00716C59">
              <w:rPr>
                <w:rFonts w:hint="eastAsia"/>
                <w:spacing w:val="75"/>
                <w:fitText w:val="1188" w:id="-1272620798"/>
              </w:rPr>
              <w:t>経費内</w:t>
            </w:r>
            <w:r w:rsidRPr="00716C59">
              <w:rPr>
                <w:rFonts w:hint="eastAsia"/>
                <w:spacing w:val="3"/>
                <w:fitText w:val="1188" w:id="-1272620798"/>
              </w:rPr>
              <w:t>訳</w:t>
            </w:r>
          </w:p>
        </w:tc>
        <w:tc>
          <w:tcPr>
            <w:tcW w:w="8311" w:type="dxa"/>
          </w:tcPr>
          <w:p w:rsidR="00AC17C0" w:rsidRPr="002D22AC" w:rsidRDefault="00AC17C0" w:rsidP="00096EEB"/>
        </w:tc>
      </w:tr>
    </w:tbl>
    <w:bookmarkEnd w:id="2"/>
    <w:p w:rsidR="004A5338" w:rsidRPr="002D22AC" w:rsidRDefault="00B76ACB" w:rsidP="00D37E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60325</wp:posOffset>
                </wp:positionV>
                <wp:extent cx="1400175" cy="112395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C87" w:rsidRPr="002D22AC" w:rsidRDefault="00265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22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5.1pt;margin-top:4.75pt;width:110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" strokecolor="black [3213]">
                <v:textbox inset="5.85pt,.7pt,5.85pt,.7pt">
                  <w:txbxContent>
                    <w:p w:rsidR="00265C87" w:rsidRPr="002D22AC" w:rsidRDefault="00265C87">
                      <w:pPr>
                        <w:rPr>
                          <w:sz w:val="20"/>
                          <w:szCs w:val="20"/>
                        </w:rPr>
                      </w:pPr>
                      <w:r w:rsidRPr="002D22AC">
                        <w:rPr>
                          <w:rFonts w:hint="eastAsia"/>
                          <w:sz w:val="20"/>
                          <w:szCs w:val="20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p w:rsidR="004A5338" w:rsidRPr="002D22AC" w:rsidRDefault="00A9263A" w:rsidP="004A533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62865</wp:posOffset>
                </wp:positionV>
                <wp:extent cx="771525" cy="781050"/>
                <wp:effectExtent l="9525" t="5715" r="952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C87" w:rsidRPr="002D22AC" w:rsidRDefault="00265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22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88.1pt;margin-top:4.95pt;width:60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" strokecolor="black [3213]">
                <v:textbox inset="5.85pt,.7pt,5.85pt,.7pt">
                  <w:txbxContent>
                    <w:p w:rsidR="00265C87" w:rsidRPr="002D22AC" w:rsidRDefault="00265C87">
                      <w:pPr>
                        <w:rPr>
                          <w:sz w:val="20"/>
                          <w:szCs w:val="20"/>
                        </w:rPr>
                      </w:pPr>
                      <w:r w:rsidRPr="002D22AC">
                        <w:rPr>
                          <w:rFonts w:hint="eastAsia"/>
                          <w:sz w:val="20"/>
                          <w:szCs w:val="20"/>
                        </w:rPr>
                        <w:t>受付者</w:t>
                      </w:r>
                    </w:p>
                  </w:txbxContent>
                </v:textbox>
              </v:rect>
            </w:pict>
          </mc:Fallback>
        </mc:AlternateContent>
      </w:r>
    </w:p>
    <w:p w:rsidR="004A5338" w:rsidRPr="002D22AC" w:rsidRDefault="004A5338" w:rsidP="00F43D22">
      <w:pPr>
        <w:ind w:firstLineChars="600" w:firstLine="1296"/>
        <w:jc w:val="left"/>
        <w:rPr>
          <w:rFonts w:ascii="ＭＳ 明朝" w:eastAsia="ＭＳ 明朝" w:hAnsi="ＭＳ 明朝"/>
        </w:rPr>
      </w:pPr>
      <w:r w:rsidRPr="002D22AC">
        <w:rPr>
          <w:rFonts w:ascii="ＭＳ 明朝" w:eastAsia="ＭＳ 明朝" w:hAnsi="ＭＳ 明朝" w:hint="eastAsia"/>
        </w:rPr>
        <w:t>上記のとおり、受付けしました。</w:t>
      </w:r>
    </w:p>
    <w:p w:rsidR="004A5338" w:rsidRDefault="004A5338" w:rsidP="004A5338">
      <w:pPr>
        <w:jc w:val="center"/>
        <w:rPr>
          <w:rFonts w:ascii="ＭＳ 明朝" w:eastAsia="ＭＳ 明朝" w:hAnsi="ＭＳ 明朝"/>
        </w:rPr>
      </w:pPr>
    </w:p>
    <w:sectPr w:rsidR="004A5338" w:rsidSect="000D0216">
      <w:pgSz w:w="11907" w:h="16840" w:code="9"/>
      <w:pgMar w:top="907" w:right="1134" w:bottom="964" w:left="1418" w:header="720" w:footer="720" w:gutter="0"/>
      <w:cols w:space="720"/>
      <w:docGrid w:type="linesAndChars" w:linePitch="4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0E1" w:rsidRDefault="00A910E1" w:rsidP="00137733">
      <w:r>
        <w:separator/>
      </w:r>
    </w:p>
  </w:endnote>
  <w:endnote w:type="continuationSeparator" w:id="0">
    <w:p w:rsidR="00A910E1" w:rsidRDefault="00A910E1" w:rsidP="0013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0E1" w:rsidRDefault="00A910E1" w:rsidP="00137733">
      <w:r>
        <w:separator/>
      </w:r>
    </w:p>
  </w:footnote>
  <w:footnote w:type="continuationSeparator" w:id="0">
    <w:p w:rsidR="00A910E1" w:rsidRDefault="00A910E1" w:rsidP="0013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226"/>
    <w:multiLevelType w:val="hybridMultilevel"/>
    <w:tmpl w:val="9A0060AA"/>
    <w:lvl w:ilvl="0" w:tplc="B2644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4E0044"/>
    <w:multiLevelType w:val="singleLevel"/>
    <w:tmpl w:val="D0B43A1C"/>
    <w:lvl w:ilvl="0">
      <w:start w:val="1"/>
      <w:numFmt w:val="decimalFullWidth"/>
      <w:lvlText w:val="（%1）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2" w15:restartNumberingAfterBreak="0">
    <w:nsid w:val="0AC02B32"/>
    <w:multiLevelType w:val="singleLevel"/>
    <w:tmpl w:val="A7CA7146"/>
    <w:lvl w:ilvl="0">
      <w:start w:val="5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  <w:b/>
        <w:sz w:val="21"/>
      </w:rPr>
    </w:lvl>
  </w:abstractNum>
  <w:abstractNum w:abstractNumId="3" w15:restartNumberingAfterBreak="0">
    <w:nsid w:val="0F527297"/>
    <w:multiLevelType w:val="singleLevel"/>
    <w:tmpl w:val="CD14F850"/>
    <w:lvl w:ilvl="0">
      <w:start w:val="1"/>
      <w:numFmt w:val="aiueoFullWidth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4" w15:restartNumberingAfterBreak="0">
    <w:nsid w:val="105D6C9B"/>
    <w:multiLevelType w:val="singleLevel"/>
    <w:tmpl w:val="741CE0F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16F7821"/>
    <w:multiLevelType w:val="singleLevel"/>
    <w:tmpl w:val="BB8A3956"/>
    <w:lvl w:ilvl="0">
      <w:start w:val="1"/>
      <w:numFmt w:val="decimalFullWidth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6" w15:restartNumberingAfterBreak="0">
    <w:nsid w:val="12545040"/>
    <w:multiLevelType w:val="singleLevel"/>
    <w:tmpl w:val="ED265680"/>
    <w:lvl w:ilvl="0">
      <w:start w:val="1"/>
      <w:numFmt w:val="decimalFullWidth"/>
      <w:lvlText w:val="（%1）"/>
      <w:lvlJc w:val="left"/>
      <w:pPr>
        <w:tabs>
          <w:tab w:val="num" w:pos="683"/>
        </w:tabs>
        <w:ind w:left="683" w:hanging="468"/>
      </w:pPr>
      <w:rPr>
        <w:rFonts w:hint="eastAsia"/>
      </w:rPr>
    </w:lvl>
  </w:abstractNum>
  <w:abstractNum w:abstractNumId="7" w15:restartNumberingAfterBreak="0">
    <w:nsid w:val="1340410E"/>
    <w:multiLevelType w:val="singleLevel"/>
    <w:tmpl w:val="D34E0E5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5830897"/>
    <w:multiLevelType w:val="singleLevel"/>
    <w:tmpl w:val="60E838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177921A3"/>
    <w:multiLevelType w:val="singleLevel"/>
    <w:tmpl w:val="693EF48A"/>
    <w:lvl w:ilvl="0">
      <w:numFmt w:val="bullet"/>
      <w:lvlText w:val="●"/>
      <w:lvlJc w:val="left"/>
      <w:pPr>
        <w:tabs>
          <w:tab w:val="num" w:pos="216"/>
        </w:tabs>
        <w:ind w:left="216" w:hanging="216"/>
      </w:pPr>
      <w:rPr>
        <w:rFonts w:ascii="ＭＳ 明朝" w:eastAsia="ＭＳ 明朝" w:hAnsi="Arial" w:hint="eastAsia"/>
      </w:rPr>
    </w:lvl>
  </w:abstractNum>
  <w:abstractNum w:abstractNumId="10" w15:restartNumberingAfterBreak="0">
    <w:nsid w:val="1E6A0E04"/>
    <w:multiLevelType w:val="singleLevel"/>
    <w:tmpl w:val="A76C81E8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7FC2113"/>
    <w:multiLevelType w:val="singleLevel"/>
    <w:tmpl w:val="0D6AFA0C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Arial" w:hint="eastAsia"/>
      </w:rPr>
    </w:lvl>
  </w:abstractNum>
  <w:abstractNum w:abstractNumId="12" w15:restartNumberingAfterBreak="0">
    <w:nsid w:val="313D2A7D"/>
    <w:multiLevelType w:val="singleLevel"/>
    <w:tmpl w:val="628E4BF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  <w:sz w:val="21"/>
      </w:rPr>
    </w:lvl>
  </w:abstractNum>
  <w:abstractNum w:abstractNumId="13" w15:restartNumberingAfterBreak="0">
    <w:nsid w:val="3261754B"/>
    <w:multiLevelType w:val="singleLevel"/>
    <w:tmpl w:val="FB4E6EBA"/>
    <w:lvl w:ilvl="0">
      <w:start w:val="2"/>
      <w:numFmt w:val="decimalFullWidth"/>
      <w:lvlText w:val="（%1）"/>
      <w:lvlJc w:val="left"/>
      <w:pPr>
        <w:tabs>
          <w:tab w:val="num" w:pos="935"/>
        </w:tabs>
        <w:ind w:left="935" w:hanging="720"/>
      </w:pPr>
      <w:rPr>
        <w:rFonts w:hint="eastAsia"/>
      </w:rPr>
    </w:lvl>
  </w:abstractNum>
  <w:abstractNum w:abstractNumId="14" w15:restartNumberingAfterBreak="0">
    <w:nsid w:val="328B2C0F"/>
    <w:multiLevelType w:val="singleLevel"/>
    <w:tmpl w:val="059A4B36"/>
    <w:lvl w:ilvl="0">
      <w:numFmt w:val="bullet"/>
      <w:lvlText w:val="●"/>
      <w:lvlJc w:val="left"/>
      <w:pPr>
        <w:tabs>
          <w:tab w:val="num" w:pos="216"/>
        </w:tabs>
        <w:ind w:left="216" w:hanging="216"/>
      </w:pPr>
      <w:rPr>
        <w:rFonts w:ascii="HG正楷書体-PRO" w:eastAsia="HG正楷書体-PRO" w:hAnsi="HG正楷書体-PRO" w:hint="eastAsia"/>
      </w:rPr>
    </w:lvl>
  </w:abstractNum>
  <w:abstractNum w:abstractNumId="15" w15:restartNumberingAfterBreak="0">
    <w:nsid w:val="34F67EE8"/>
    <w:multiLevelType w:val="singleLevel"/>
    <w:tmpl w:val="DB7CB3B2"/>
    <w:lvl w:ilvl="0">
      <w:start w:val="1"/>
      <w:numFmt w:val="decimalFullWidth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</w:abstractNum>
  <w:abstractNum w:abstractNumId="16" w15:restartNumberingAfterBreak="0">
    <w:nsid w:val="37880A68"/>
    <w:multiLevelType w:val="hybridMultilevel"/>
    <w:tmpl w:val="C3B23048"/>
    <w:lvl w:ilvl="0" w:tplc="FE6E561C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37E20D03"/>
    <w:multiLevelType w:val="singleLevel"/>
    <w:tmpl w:val="A762CF2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39622D9C"/>
    <w:multiLevelType w:val="singleLevel"/>
    <w:tmpl w:val="DBFA9D0E"/>
    <w:lvl w:ilvl="0">
      <w:start w:val="5"/>
      <w:numFmt w:val="decimal"/>
      <w:lvlText w:val="%1｡"/>
      <w:lvlJc w:val="left"/>
      <w:pPr>
        <w:tabs>
          <w:tab w:val="num" w:pos="575"/>
        </w:tabs>
        <w:ind w:left="575" w:hanging="360"/>
      </w:pPr>
      <w:rPr>
        <w:rFonts w:hint="eastAsia"/>
      </w:rPr>
    </w:lvl>
  </w:abstractNum>
  <w:abstractNum w:abstractNumId="19" w15:restartNumberingAfterBreak="0">
    <w:nsid w:val="3B795914"/>
    <w:multiLevelType w:val="singleLevel"/>
    <w:tmpl w:val="2EF4AE60"/>
    <w:lvl w:ilvl="0">
      <w:start w:val="1"/>
      <w:numFmt w:val="aiueoFullWidth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20" w15:restartNumberingAfterBreak="0">
    <w:nsid w:val="3DF52154"/>
    <w:multiLevelType w:val="singleLevel"/>
    <w:tmpl w:val="9844E06E"/>
    <w:lvl w:ilvl="0">
      <w:start w:val="2"/>
      <w:numFmt w:val="decimalFullWidth"/>
      <w:lvlText w:val="（%1)"/>
      <w:lvlJc w:val="left"/>
      <w:pPr>
        <w:tabs>
          <w:tab w:val="num" w:pos="623"/>
        </w:tabs>
        <w:ind w:left="623" w:hanging="408"/>
      </w:pPr>
      <w:rPr>
        <w:rFonts w:hint="eastAsia"/>
      </w:rPr>
    </w:lvl>
  </w:abstractNum>
  <w:abstractNum w:abstractNumId="21" w15:restartNumberingAfterBreak="0">
    <w:nsid w:val="455518B0"/>
    <w:multiLevelType w:val="hybridMultilevel"/>
    <w:tmpl w:val="812610DC"/>
    <w:lvl w:ilvl="0" w:tplc="CFC8C440">
      <w:start w:val="1"/>
      <w:numFmt w:val="decimalEnclosedParen"/>
      <w:lvlText w:val="%1"/>
      <w:lvlJc w:val="left"/>
      <w:pPr>
        <w:ind w:left="576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502618EB"/>
    <w:multiLevelType w:val="singleLevel"/>
    <w:tmpl w:val="5F8CE614"/>
    <w:lvl w:ilvl="0">
      <w:start w:val="5"/>
      <w:numFmt w:val="decimalFullWidth"/>
      <w:lvlText w:val="%1．"/>
      <w:lvlJc w:val="left"/>
      <w:pPr>
        <w:tabs>
          <w:tab w:val="num" w:pos="575"/>
        </w:tabs>
        <w:ind w:left="575" w:hanging="360"/>
      </w:pPr>
      <w:rPr>
        <w:rFonts w:hint="eastAsia"/>
      </w:rPr>
    </w:lvl>
  </w:abstractNum>
  <w:abstractNum w:abstractNumId="23" w15:restartNumberingAfterBreak="0">
    <w:nsid w:val="52654169"/>
    <w:multiLevelType w:val="singleLevel"/>
    <w:tmpl w:val="34D2E0F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8811336"/>
    <w:multiLevelType w:val="hybridMultilevel"/>
    <w:tmpl w:val="46B62B6E"/>
    <w:lvl w:ilvl="0" w:tplc="4942EF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96D73B3"/>
    <w:multiLevelType w:val="singleLevel"/>
    <w:tmpl w:val="DAD6FBD0"/>
    <w:lvl w:ilvl="0">
      <w:start w:val="1"/>
      <w:numFmt w:val="decimalFullWidth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26" w15:restartNumberingAfterBreak="0">
    <w:nsid w:val="5E10435C"/>
    <w:multiLevelType w:val="singleLevel"/>
    <w:tmpl w:val="C5E69130"/>
    <w:lvl w:ilvl="0">
      <w:start w:val="2"/>
      <w:numFmt w:val="decimalFullWidth"/>
      <w:lvlText w:val="（%1）"/>
      <w:lvlJc w:val="left"/>
      <w:pPr>
        <w:tabs>
          <w:tab w:val="num" w:pos="935"/>
        </w:tabs>
        <w:ind w:left="935" w:hanging="720"/>
      </w:pPr>
      <w:rPr>
        <w:rFonts w:hint="eastAsia"/>
      </w:rPr>
    </w:lvl>
  </w:abstractNum>
  <w:abstractNum w:abstractNumId="27" w15:restartNumberingAfterBreak="0">
    <w:nsid w:val="63C70C7A"/>
    <w:multiLevelType w:val="singleLevel"/>
    <w:tmpl w:val="8EF0362E"/>
    <w:lvl w:ilvl="0">
      <w:numFmt w:val="bullet"/>
      <w:lvlText w:val="○"/>
      <w:lvlJc w:val="left"/>
      <w:pPr>
        <w:tabs>
          <w:tab w:val="num" w:pos="216"/>
        </w:tabs>
        <w:ind w:left="216" w:hanging="216"/>
      </w:pPr>
      <w:rPr>
        <w:rFonts w:ascii="ＭＳ 明朝" w:eastAsia="ＭＳ 明朝" w:hAnsi="Arial" w:hint="eastAsia"/>
      </w:rPr>
    </w:lvl>
  </w:abstractNum>
  <w:abstractNum w:abstractNumId="28" w15:restartNumberingAfterBreak="0">
    <w:nsid w:val="64253DB5"/>
    <w:multiLevelType w:val="singleLevel"/>
    <w:tmpl w:val="21A04AE0"/>
    <w:lvl w:ilvl="0">
      <w:start w:val="1"/>
      <w:numFmt w:val="aiueoFullWidth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29" w15:restartNumberingAfterBreak="0">
    <w:nsid w:val="64D50627"/>
    <w:multiLevelType w:val="singleLevel"/>
    <w:tmpl w:val="5F9434DC"/>
    <w:lvl w:ilvl="0">
      <w:start w:val="5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66D67ACF"/>
    <w:multiLevelType w:val="singleLevel"/>
    <w:tmpl w:val="5C0A434C"/>
    <w:lvl w:ilvl="0">
      <w:start w:val="1"/>
      <w:numFmt w:val="decimalFullWidth"/>
      <w:lvlText w:val="%1."/>
      <w:lvlJc w:val="left"/>
      <w:pPr>
        <w:tabs>
          <w:tab w:val="num" w:pos="264"/>
        </w:tabs>
        <w:ind w:left="264" w:hanging="264"/>
      </w:pPr>
      <w:rPr>
        <w:rFonts w:eastAsia="HG正楷書体-PRO" w:hint="eastAsia"/>
      </w:rPr>
    </w:lvl>
  </w:abstractNum>
  <w:abstractNum w:abstractNumId="31" w15:restartNumberingAfterBreak="0">
    <w:nsid w:val="6BD814C9"/>
    <w:multiLevelType w:val="singleLevel"/>
    <w:tmpl w:val="13308362"/>
    <w:lvl w:ilvl="0">
      <w:start w:val="1"/>
      <w:numFmt w:val="aiueoFullWidth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32" w15:restartNumberingAfterBreak="0">
    <w:nsid w:val="6DC72FED"/>
    <w:multiLevelType w:val="singleLevel"/>
    <w:tmpl w:val="89A878E0"/>
    <w:lvl w:ilvl="0">
      <w:start w:val="1"/>
      <w:numFmt w:val="aiueoFullWidth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33" w15:restartNumberingAfterBreak="0">
    <w:nsid w:val="6DEA0A35"/>
    <w:multiLevelType w:val="hybridMultilevel"/>
    <w:tmpl w:val="B70032E2"/>
    <w:lvl w:ilvl="0" w:tplc="81C02D9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DC4916"/>
    <w:multiLevelType w:val="singleLevel"/>
    <w:tmpl w:val="0CA215F6"/>
    <w:lvl w:ilvl="0">
      <w:numFmt w:val="bullet"/>
      <w:lvlText w:val="●"/>
      <w:lvlJc w:val="left"/>
      <w:pPr>
        <w:tabs>
          <w:tab w:val="num" w:pos="216"/>
        </w:tabs>
        <w:ind w:left="216" w:hanging="216"/>
      </w:pPr>
      <w:rPr>
        <w:rFonts w:ascii="ＭＳ 明朝" w:eastAsia="ＭＳ 明朝" w:hAnsi="Arial" w:hint="eastAsia"/>
      </w:rPr>
    </w:lvl>
  </w:abstractNum>
  <w:abstractNum w:abstractNumId="35" w15:restartNumberingAfterBreak="0">
    <w:nsid w:val="71A75D0F"/>
    <w:multiLevelType w:val="singleLevel"/>
    <w:tmpl w:val="ABC07054"/>
    <w:lvl w:ilvl="0">
      <w:start w:val="5"/>
      <w:numFmt w:val="decimalFullWidth"/>
      <w:lvlText w:val="%1．"/>
      <w:lvlJc w:val="left"/>
      <w:pPr>
        <w:tabs>
          <w:tab w:val="num" w:pos="384"/>
        </w:tabs>
        <w:ind w:left="384" w:hanging="384"/>
      </w:pPr>
      <w:rPr>
        <w:rFonts w:hint="eastAsia"/>
      </w:rPr>
    </w:lvl>
  </w:abstractNum>
  <w:abstractNum w:abstractNumId="36" w15:restartNumberingAfterBreak="0">
    <w:nsid w:val="76C831E9"/>
    <w:multiLevelType w:val="hybridMultilevel"/>
    <w:tmpl w:val="DDFE104E"/>
    <w:lvl w:ilvl="0" w:tplc="1A465C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76B2381"/>
    <w:multiLevelType w:val="singleLevel"/>
    <w:tmpl w:val="979A60D0"/>
    <w:lvl w:ilvl="0">
      <w:start w:val="1"/>
      <w:numFmt w:val="aiueoFullWidth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38" w15:restartNumberingAfterBreak="0">
    <w:nsid w:val="794E7C2B"/>
    <w:multiLevelType w:val="singleLevel"/>
    <w:tmpl w:val="91A25ED8"/>
    <w:lvl w:ilvl="0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98109EA"/>
    <w:multiLevelType w:val="hybridMultilevel"/>
    <w:tmpl w:val="3DDEBCF8"/>
    <w:lvl w:ilvl="0" w:tplc="E424CDD6">
      <w:start w:val="1"/>
      <w:numFmt w:val="decimalFullWidth"/>
      <w:lvlText w:val="%1，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BBF1B45"/>
    <w:multiLevelType w:val="singleLevel"/>
    <w:tmpl w:val="BABA0CF0"/>
    <w:lvl w:ilvl="0">
      <w:start w:val="2"/>
      <w:numFmt w:val="decimalFullWidth"/>
      <w:lvlText w:val="（%1）"/>
      <w:lvlJc w:val="left"/>
      <w:pPr>
        <w:tabs>
          <w:tab w:val="num" w:pos="935"/>
        </w:tabs>
        <w:ind w:left="935" w:hanging="720"/>
      </w:pPr>
      <w:rPr>
        <w:rFonts w:hint="eastAsia"/>
      </w:rPr>
    </w:lvl>
  </w:abstractNum>
  <w:num w:numId="1">
    <w:abstractNumId w:val="11"/>
  </w:num>
  <w:num w:numId="2">
    <w:abstractNumId w:val="14"/>
  </w:num>
  <w:num w:numId="3">
    <w:abstractNumId w:val="30"/>
  </w:num>
  <w:num w:numId="4">
    <w:abstractNumId w:val="5"/>
  </w:num>
  <w:num w:numId="5">
    <w:abstractNumId w:val="1"/>
  </w:num>
  <w:num w:numId="6">
    <w:abstractNumId w:val="31"/>
  </w:num>
  <w:num w:numId="7">
    <w:abstractNumId w:val="37"/>
  </w:num>
  <w:num w:numId="8">
    <w:abstractNumId w:val="19"/>
  </w:num>
  <w:num w:numId="9">
    <w:abstractNumId w:val="3"/>
  </w:num>
  <w:num w:numId="10">
    <w:abstractNumId w:val="28"/>
  </w:num>
  <w:num w:numId="11">
    <w:abstractNumId w:val="32"/>
  </w:num>
  <w:num w:numId="12">
    <w:abstractNumId w:val="25"/>
  </w:num>
  <w:num w:numId="13">
    <w:abstractNumId w:val="9"/>
  </w:num>
  <w:num w:numId="14">
    <w:abstractNumId w:val="27"/>
  </w:num>
  <w:num w:numId="15">
    <w:abstractNumId w:val="34"/>
  </w:num>
  <w:num w:numId="16">
    <w:abstractNumId w:val="18"/>
  </w:num>
  <w:num w:numId="17">
    <w:abstractNumId w:val="22"/>
  </w:num>
  <w:num w:numId="18">
    <w:abstractNumId w:val="6"/>
  </w:num>
  <w:num w:numId="19">
    <w:abstractNumId w:val="38"/>
  </w:num>
  <w:num w:numId="20">
    <w:abstractNumId w:val="35"/>
  </w:num>
  <w:num w:numId="21">
    <w:abstractNumId w:val="29"/>
  </w:num>
  <w:num w:numId="22">
    <w:abstractNumId w:val="15"/>
  </w:num>
  <w:num w:numId="23">
    <w:abstractNumId w:val="12"/>
  </w:num>
  <w:num w:numId="24">
    <w:abstractNumId w:val="4"/>
  </w:num>
  <w:num w:numId="25">
    <w:abstractNumId w:val="17"/>
  </w:num>
  <w:num w:numId="26">
    <w:abstractNumId w:val="8"/>
  </w:num>
  <w:num w:numId="27">
    <w:abstractNumId w:val="23"/>
  </w:num>
  <w:num w:numId="28">
    <w:abstractNumId w:val="40"/>
  </w:num>
  <w:num w:numId="29">
    <w:abstractNumId w:val="26"/>
  </w:num>
  <w:num w:numId="30">
    <w:abstractNumId w:val="20"/>
  </w:num>
  <w:num w:numId="31">
    <w:abstractNumId w:val="13"/>
  </w:num>
  <w:num w:numId="32">
    <w:abstractNumId w:val="10"/>
  </w:num>
  <w:num w:numId="33">
    <w:abstractNumId w:val="2"/>
  </w:num>
  <w:num w:numId="34">
    <w:abstractNumId w:val="7"/>
  </w:num>
  <w:num w:numId="35">
    <w:abstractNumId w:val="0"/>
  </w:num>
  <w:num w:numId="36">
    <w:abstractNumId w:val="36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6"/>
  </w:num>
  <w:num w:numId="40">
    <w:abstractNumId w:val="39"/>
  </w:num>
  <w:num w:numId="41">
    <w:abstractNumId w:val="3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8"/>
  <w:drawingGridVerticalSpacing w:val="23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DA"/>
    <w:rsid w:val="000043A5"/>
    <w:rsid w:val="00006D3B"/>
    <w:rsid w:val="00021228"/>
    <w:rsid w:val="000571BC"/>
    <w:rsid w:val="00060070"/>
    <w:rsid w:val="00066BDD"/>
    <w:rsid w:val="000753C6"/>
    <w:rsid w:val="00093D1E"/>
    <w:rsid w:val="000A65C1"/>
    <w:rsid w:val="000B055B"/>
    <w:rsid w:val="000C5A23"/>
    <w:rsid w:val="000D0216"/>
    <w:rsid w:val="000D1634"/>
    <w:rsid w:val="000D6942"/>
    <w:rsid w:val="000E1708"/>
    <w:rsid w:val="00112497"/>
    <w:rsid w:val="00117587"/>
    <w:rsid w:val="0012133F"/>
    <w:rsid w:val="00137733"/>
    <w:rsid w:val="00156AF5"/>
    <w:rsid w:val="001624F4"/>
    <w:rsid w:val="001B0DA9"/>
    <w:rsid w:val="001B21CD"/>
    <w:rsid w:val="001B2BC9"/>
    <w:rsid w:val="001D7954"/>
    <w:rsid w:val="001F386E"/>
    <w:rsid w:val="001F454E"/>
    <w:rsid w:val="001F62AD"/>
    <w:rsid w:val="00200235"/>
    <w:rsid w:val="0021197C"/>
    <w:rsid w:val="00222FA4"/>
    <w:rsid w:val="00235124"/>
    <w:rsid w:val="00262167"/>
    <w:rsid w:val="00265C87"/>
    <w:rsid w:val="00265E67"/>
    <w:rsid w:val="002815DE"/>
    <w:rsid w:val="00291023"/>
    <w:rsid w:val="00293A4B"/>
    <w:rsid w:val="002B24CC"/>
    <w:rsid w:val="002D22AC"/>
    <w:rsid w:val="002D784E"/>
    <w:rsid w:val="00364465"/>
    <w:rsid w:val="0039472A"/>
    <w:rsid w:val="003B48EA"/>
    <w:rsid w:val="003C11A3"/>
    <w:rsid w:val="003C2592"/>
    <w:rsid w:val="003E173E"/>
    <w:rsid w:val="003E6AE9"/>
    <w:rsid w:val="003F228F"/>
    <w:rsid w:val="004034A3"/>
    <w:rsid w:val="00441F6C"/>
    <w:rsid w:val="00443978"/>
    <w:rsid w:val="00481948"/>
    <w:rsid w:val="00482A7D"/>
    <w:rsid w:val="004A5338"/>
    <w:rsid w:val="004B0105"/>
    <w:rsid w:val="004D3BBA"/>
    <w:rsid w:val="00507E94"/>
    <w:rsid w:val="005109C5"/>
    <w:rsid w:val="00511BEE"/>
    <w:rsid w:val="005607DF"/>
    <w:rsid w:val="00570D34"/>
    <w:rsid w:val="005744B6"/>
    <w:rsid w:val="00576437"/>
    <w:rsid w:val="00597845"/>
    <w:rsid w:val="005E2E44"/>
    <w:rsid w:val="005E340D"/>
    <w:rsid w:val="005F08F7"/>
    <w:rsid w:val="005F2A48"/>
    <w:rsid w:val="00602E0F"/>
    <w:rsid w:val="00602E74"/>
    <w:rsid w:val="0060359F"/>
    <w:rsid w:val="00614484"/>
    <w:rsid w:val="00635B18"/>
    <w:rsid w:val="00647644"/>
    <w:rsid w:val="00654A10"/>
    <w:rsid w:val="00655592"/>
    <w:rsid w:val="00664CEB"/>
    <w:rsid w:val="0067410E"/>
    <w:rsid w:val="0068484F"/>
    <w:rsid w:val="006912B9"/>
    <w:rsid w:val="006B2625"/>
    <w:rsid w:val="006B3604"/>
    <w:rsid w:val="006C4B8B"/>
    <w:rsid w:val="006F0CA5"/>
    <w:rsid w:val="00716C59"/>
    <w:rsid w:val="00721C8A"/>
    <w:rsid w:val="00747EAF"/>
    <w:rsid w:val="0075545C"/>
    <w:rsid w:val="007704CE"/>
    <w:rsid w:val="007D20FA"/>
    <w:rsid w:val="007E458E"/>
    <w:rsid w:val="007E6A00"/>
    <w:rsid w:val="00805846"/>
    <w:rsid w:val="00833CB0"/>
    <w:rsid w:val="0084054E"/>
    <w:rsid w:val="00845724"/>
    <w:rsid w:val="008C2C1A"/>
    <w:rsid w:val="008D2FDA"/>
    <w:rsid w:val="008F649C"/>
    <w:rsid w:val="00903FC9"/>
    <w:rsid w:val="00920D38"/>
    <w:rsid w:val="00922656"/>
    <w:rsid w:val="00932E2A"/>
    <w:rsid w:val="00934B76"/>
    <w:rsid w:val="00945717"/>
    <w:rsid w:val="00950944"/>
    <w:rsid w:val="00984979"/>
    <w:rsid w:val="00984B27"/>
    <w:rsid w:val="00991D6A"/>
    <w:rsid w:val="00997551"/>
    <w:rsid w:val="009C4914"/>
    <w:rsid w:val="009D4928"/>
    <w:rsid w:val="009D6871"/>
    <w:rsid w:val="009F24C9"/>
    <w:rsid w:val="00A16BF5"/>
    <w:rsid w:val="00A245D9"/>
    <w:rsid w:val="00A42456"/>
    <w:rsid w:val="00A60568"/>
    <w:rsid w:val="00A650FE"/>
    <w:rsid w:val="00A910E1"/>
    <w:rsid w:val="00A9263A"/>
    <w:rsid w:val="00AA1B88"/>
    <w:rsid w:val="00AA5503"/>
    <w:rsid w:val="00AB7F90"/>
    <w:rsid w:val="00AC17C0"/>
    <w:rsid w:val="00AC46AD"/>
    <w:rsid w:val="00AC748A"/>
    <w:rsid w:val="00AD4A44"/>
    <w:rsid w:val="00AE2521"/>
    <w:rsid w:val="00B0758B"/>
    <w:rsid w:val="00B076A1"/>
    <w:rsid w:val="00B0782B"/>
    <w:rsid w:val="00B44750"/>
    <w:rsid w:val="00B66A79"/>
    <w:rsid w:val="00B7488C"/>
    <w:rsid w:val="00B75869"/>
    <w:rsid w:val="00B76ACB"/>
    <w:rsid w:val="00B81462"/>
    <w:rsid w:val="00BE41F1"/>
    <w:rsid w:val="00C029F1"/>
    <w:rsid w:val="00C15084"/>
    <w:rsid w:val="00C254C7"/>
    <w:rsid w:val="00C264CF"/>
    <w:rsid w:val="00C33261"/>
    <w:rsid w:val="00C353F8"/>
    <w:rsid w:val="00C567B6"/>
    <w:rsid w:val="00C66B46"/>
    <w:rsid w:val="00C671C6"/>
    <w:rsid w:val="00CB3D60"/>
    <w:rsid w:val="00CB40EC"/>
    <w:rsid w:val="00CC6D7B"/>
    <w:rsid w:val="00CE05F4"/>
    <w:rsid w:val="00CF02A4"/>
    <w:rsid w:val="00CF4842"/>
    <w:rsid w:val="00CF5703"/>
    <w:rsid w:val="00D13EF0"/>
    <w:rsid w:val="00D3187F"/>
    <w:rsid w:val="00D37EC0"/>
    <w:rsid w:val="00D61A4F"/>
    <w:rsid w:val="00DA2AAD"/>
    <w:rsid w:val="00DB2313"/>
    <w:rsid w:val="00DB2D05"/>
    <w:rsid w:val="00DB7402"/>
    <w:rsid w:val="00DC6A15"/>
    <w:rsid w:val="00E343D1"/>
    <w:rsid w:val="00E42D31"/>
    <w:rsid w:val="00E51A26"/>
    <w:rsid w:val="00E521B2"/>
    <w:rsid w:val="00E67EE1"/>
    <w:rsid w:val="00E7478A"/>
    <w:rsid w:val="00E75C7A"/>
    <w:rsid w:val="00E92162"/>
    <w:rsid w:val="00E938AD"/>
    <w:rsid w:val="00E9787C"/>
    <w:rsid w:val="00EB0F91"/>
    <w:rsid w:val="00EB3A83"/>
    <w:rsid w:val="00EE21B1"/>
    <w:rsid w:val="00F07BF3"/>
    <w:rsid w:val="00F11B26"/>
    <w:rsid w:val="00F24728"/>
    <w:rsid w:val="00F37678"/>
    <w:rsid w:val="00F43D22"/>
    <w:rsid w:val="00F70230"/>
    <w:rsid w:val="00F710A6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64FD4BC"/>
  <w15:docId w15:val="{362753CC-5204-421E-86C1-12307063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41F1"/>
    <w:pPr>
      <w:autoSpaceDE w:val="0"/>
      <w:autoSpaceDN w:val="0"/>
      <w:adjustRightInd w:val="0"/>
      <w:jc w:val="both"/>
      <w:textAlignment w:val="baseline"/>
    </w:pPr>
    <w:rPr>
      <w:rFonts w:ascii="ＭＳ Ｐ明朝" w:eastAsia="ＭＳ Ｐ明朝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rsid w:val="00F70230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rsid w:val="00F70230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rsid w:val="00F70230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rsid w:val="00F70230"/>
    <w:pPr>
      <w:pBdr>
        <w:left w:val="single" w:sz="18" w:space="1" w:color="auto"/>
      </w:pBdr>
    </w:pPr>
    <w:rPr>
      <w:noProof/>
    </w:rPr>
  </w:style>
  <w:style w:type="paragraph" w:styleId="a3">
    <w:name w:val="Note Heading"/>
    <w:basedOn w:val="a"/>
    <w:next w:val="a"/>
    <w:link w:val="a4"/>
    <w:rsid w:val="00F70230"/>
    <w:pPr>
      <w:jc w:val="center"/>
    </w:pPr>
    <w:rPr>
      <w:rFonts w:eastAsia="ＭＳ 明朝"/>
    </w:rPr>
  </w:style>
  <w:style w:type="paragraph" w:styleId="a5">
    <w:name w:val="Closing"/>
    <w:basedOn w:val="a"/>
    <w:next w:val="a"/>
    <w:rsid w:val="00F70230"/>
    <w:pPr>
      <w:jc w:val="right"/>
    </w:pPr>
    <w:rPr>
      <w:rFonts w:eastAsia="ＭＳ 明朝"/>
    </w:rPr>
  </w:style>
  <w:style w:type="paragraph" w:styleId="a6">
    <w:name w:val="Body Text Indent"/>
    <w:basedOn w:val="a"/>
    <w:rsid w:val="00F70230"/>
    <w:pPr>
      <w:ind w:firstLine="215"/>
    </w:pPr>
    <w:rPr>
      <w:rFonts w:eastAsia="ＭＳ 明朝"/>
      <w:sz w:val="22"/>
    </w:rPr>
  </w:style>
  <w:style w:type="paragraph" w:styleId="2">
    <w:name w:val="Body Text Indent 2"/>
    <w:basedOn w:val="a"/>
    <w:rsid w:val="00F70230"/>
    <w:pPr>
      <w:ind w:firstLine="215"/>
    </w:pPr>
    <w:rPr>
      <w:rFonts w:eastAsia="ＭＳ 明朝"/>
    </w:rPr>
  </w:style>
  <w:style w:type="paragraph" w:styleId="3">
    <w:name w:val="Body Text Indent 3"/>
    <w:basedOn w:val="a"/>
    <w:rsid w:val="00F70230"/>
    <w:pPr>
      <w:ind w:firstLine="215"/>
    </w:pPr>
    <w:rPr>
      <w:rFonts w:eastAsia="ＭＳ 明朝"/>
      <w:sz w:val="28"/>
    </w:rPr>
  </w:style>
  <w:style w:type="paragraph" w:styleId="a7">
    <w:name w:val="Date"/>
    <w:basedOn w:val="a"/>
    <w:next w:val="a"/>
    <w:rsid w:val="00F70230"/>
    <w:rPr>
      <w:rFonts w:ascii="ＭＳ 明朝" w:hAnsi="ＭＳ 明朝"/>
    </w:rPr>
  </w:style>
  <w:style w:type="paragraph" w:styleId="a8">
    <w:name w:val="Balloon Text"/>
    <w:basedOn w:val="a"/>
    <w:semiHidden/>
    <w:rsid w:val="008D2FDA"/>
    <w:rPr>
      <w:rFonts w:eastAsia="ＭＳ ゴシック"/>
      <w:sz w:val="18"/>
      <w:szCs w:val="18"/>
    </w:rPr>
  </w:style>
  <w:style w:type="table" w:styleId="a9">
    <w:name w:val="Table Grid"/>
    <w:basedOn w:val="a1"/>
    <w:rsid w:val="00C33261"/>
    <w:pPr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377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37733"/>
    <w:rPr>
      <w:rFonts w:ascii="ＭＳ Ｐ明朝" w:eastAsia="ＭＳ Ｐ明朝" w:hAnsi="Arial"/>
      <w:sz w:val="24"/>
      <w:szCs w:val="24"/>
    </w:rPr>
  </w:style>
  <w:style w:type="paragraph" w:styleId="ac">
    <w:name w:val="footer"/>
    <w:basedOn w:val="a"/>
    <w:link w:val="ad"/>
    <w:rsid w:val="001377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137733"/>
    <w:rPr>
      <w:rFonts w:ascii="ＭＳ Ｐ明朝" w:eastAsia="ＭＳ Ｐ明朝" w:hAnsi="Arial"/>
      <w:sz w:val="24"/>
      <w:szCs w:val="24"/>
    </w:rPr>
  </w:style>
  <w:style w:type="character" w:customStyle="1" w:styleId="a4">
    <w:name w:val="記 (文字)"/>
    <w:basedOn w:val="a0"/>
    <w:link w:val="a3"/>
    <w:rsid w:val="00093D1E"/>
    <w:rPr>
      <w:rFonts w:ascii="ＭＳ Ｐ明朝" w:eastAsia="ＭＳ 明朝" w:hAnsi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76ACB"/>
    <w:pPr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paragraph" w:styleId="ae">
    <w:name w:val="List Paragraph"/>
    <w:basedOn w:val="a"/>
    <w:uiPriority w:val="34"/>
    <w:qFormat/>
    <w:rsid w:val="00B758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158</TotalTime>
  <Pages>1</Pages>
  <Words>185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電子メール用テンプレート</vt:lpstr>
      <vt:lpstr>電子メール用テンプレート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電子メール用テンプレート</dc:title>
  <dc:subject/>
  <dc:creator>遠賀町役場し尿収集管理</dc:creator>
  <cp:keywords/>
  <dc:description/>
  <cp:lastModifiedBy>松本 郁音</cp:lastModifiedBy>
  <cp:revision>28</cp:revision>
  <cp:lastPrinted>2024-04-04T06:37:00Z</cp:lastPrinted>
  <dcterms:created xsi:type="dcterms:W3CDTF">2023-04-11T08:34:00Z</dcterms:created>
  <dcterms:modified xsi:type="dcterms:W3CDTF">2024-04-05T02:44:00Z</dcterms:modified>
</cp:coreProperties>
</file>